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9D941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0D4054A1" w14:textId="77777777" w:rsidR="00B3448B" w:rsidRPr="00A65533" w:rsidRDefault="00B3448B" w:rsidP="00B3448B"/>
    <w:p w14:paraId="77FB58EF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6553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65533" w:rsidRPr="00A65533">
        <w:rPr>
          <w:rStyle w:val="a9"/>
        </w:rPr>
        <w:t>Негосударственная общеобразовательная Автономная некоммерческая организация "Павловская гимназия"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008FCEBA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0812D6E6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7FA5976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4A46DDEF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1BBCE58B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38BEBAD9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60B861B5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55CAF4A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66183588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9CA893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79FE982F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37212C6D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EB21410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40497E8C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C8949E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59E5D586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613D5A02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09B2E0E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2E6A15F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6DA8D9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97684F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52D6D60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16DDF20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5B9A0F4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175AFFD2" w14:textId="77777777" w:rsidTr="004654AF">
        <w:trPr>
          <w:jc w:val="center"/>
        </w:trPr>
        <w:tc>
          <w:tcPr>
            <w:tcW w:w="3518" w:type="dxa"/>
            <w:vAlign w:val="center"/>
          </w:tcPr>
          <w:p w14:paraId="5E88939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389282FC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67B7DECD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13EB55D6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4648B3C8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6E25CC9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B27450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6C90EF8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0F428FF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079918D9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1886FC72" w14:textId="77777777" w:rsidTr="004654AF">
        <w:trPr>
          <w:jc w:val="center"/>
        </w:trPr>
        <w:tc>
          <w:tcPr>
            <w:tcW w:w="3518" w:type="dxa"/>
            <w:vAlign w:val="center"/>
          </w:tcPr>
          <w:p w14:paraId="1914DD9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50862D45" w14:textId="77777777" w:rsidR="00AF1EDF" w:rsidRPr="00F06873" w:rsidRDefault="00A6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14:paraId="46837F1E" w14:textId="77777777" w:rsidR="00AF1EDF" w:rsidRPr="00F06873" w:rsidRDefault="00A6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3DB06D94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4688BC7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14:paraId="29C70FEF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4BB17F8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8935E43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3893E9A9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D77D083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9843CCB" w14:textId="77777777" w:rsidTr="004654AF">
        <w:trPr>
          <w:jc w:val="center"/>
        </w:trPr>
        <w:tc>
          <w:tcPr>
            <w:tcW w:w="3518" w:type="dxa"/>
            <w:vAlign w:val="center"/>
          </w:tcPr>
          <w:p w14:paraId="0D8F668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515C021C" w14:textId="77777777" w:rsidR="00AF1EDF" w:rsidRPr="00F06873" w:rsidRDefault="00A6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14:paraId="51C9BC32" w14:textId="77777777" w:rsidR="00AF1EDF" w:rsidRPr="00F06873" w:rsidRDefault="00A6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4345A3B4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1A60C8D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14:paraId="3A3C6719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A4BF6CF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483D0B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15A7A4E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712DBB9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E9217F4" w14:textId="77777777" w:rsidTr="004654AF">
        <w:trPr>
          <w:jc w:val="center"/>
        </w:trPr>
        <w:tc>
          <w:tcPr>
            <w:tcW w:w="3518" w:type="dxa"/>
            <w:vAlign w:val="center"/>
          </w:tcPr>
          <w:p w14:paraId="411D29D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16DBCF44" w14:textId="77777777" w:rsidR="00AF1EDF" w:rsidRPr="00F06873" w:rsidRDefault="00A6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14:paraId="09AB1E3A" w14:textId="77777777" w:rsidR="00AF1EDF" w:rsidRPr="00F06873" w:rsidRDefault="00A6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14:paraId="04B3453B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C7397B6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2990128F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724D217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9C8389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616F0E09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C7A656E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D896A01" w14:textId="77777777" w:rsidTr="004654AF">
        <w:trPr>
          <w:jc w:val="center"/>
        </w:trPr>
        <w:tc>
          <w:tcPr>
            <w:tcW w:w="3518" w:type="dxa"/>
            <w:vAlign w:val="center"/>
          </w:tcPr>
          <w:p w14:paraId="45ADFA8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3E70F5DE" w14:textId="77777777" w:rsidR="00AF1EDF" w:rsidRPr="00F06873" w:rsidRDefault="00A6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0E9523E9" w14:textId="77777777" w:rsidR="00AF1EDF" w:rsidRPr="00F06873" w:rsidRDefault="00A6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14:paraId="0A8F6875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AA6F691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324DFD02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4EFF184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4115335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7B1F4A5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1030FFF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6FD8D6E9" w14:textId="77777777" w:rsidTr="004654AF">
        <w:trPr>
          <w:jc w:val="center"/>
        </w:trPr>
        <w:tc>
          <w:tcPr>
            <w:tcW w:w="3518" w:type="dxa"/>
            <w:vAlign w:val="center"/>
          </w:tcPr>
          <w:p w14:paraId="6BB45CF6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015F36D7" w14:textId="77777777" w:rsidR="00AF1EDF" w:rsidRPr="00F06873" w:rsidRDefault="00A6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CC7981E" w14:textId="77777777" w:rsidR="00AF1EDF" w:rsidRPr="00F06873" w:rsidRDefault="00A6553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02391B6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7F99DE1C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CEAE70F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AAF1346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98342B0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BA2471C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B8EC999" w14:textId="77777777" w:rsidR="00AF1EDF" w:rsidRPr="00F06873" w:rsidRDefault="00A6553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CB98ACC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250EB284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77387AC9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FE335EA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0A98222F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09642631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6219D35B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3CE34A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68C7E34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76631F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97CC8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D9A2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B5EA3F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8C58C4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0DA4680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08F4EA44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4CCB5679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2FC137B3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2829C68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7B6F51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0E5F6E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13E03E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328F57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55E68D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1E8F54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1171B6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E824FFA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842E75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9B1ACF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044D6E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BF4E954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5DA8290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73C13B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76CD499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C8C23B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7429D1C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1922A8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F75E0A5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837F9DA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2678F25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03735FD1" w14:textId="77777777" w:rsidTr="004654AF">
        <w:tc>
          <w:tcPr>
            <w:tcW w:w="959" w:type="dxa"/>
            <w:shd w:val="clear" w:color="auto" w:fill="auto"/>
            <w:vAlign w:val="center"/>
          </w:tcPr>
          <w:p w14:paraId="36CBE834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4797E0E4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9B680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F31FF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1E733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36E43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DDE6A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651E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0344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348B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9523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E2B20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4635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F2CF1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FFE68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3B607F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1BC5C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D3CF3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0665D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3D64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02920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6877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7CE1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0993A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65533" w:rsidRPr="00F06873" w14:paraId="181A7AE2" w14:textId="77777777" w:rsidTr="004654AF">
        <w:tc>
          <w:tcPr>
            <w:tcW w:w="959" w:type="dxa"/>
            <w:shd w:val="clear" w:color="auto" w:fill="auto"/>
            <w:vAlign w:val="center"/>
          </w:tcPr>
          <w:p w14:paraId="7C2F9416" w14:textId="77777777" w:rsidR="00A65533" w:rsidRPr="00F06873" w:rsidRDefault="00A6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85114EA" w14:textId="77777777" w:rsidR="00A65533" w:rsidRPr="00A65533" w:rsidRDefault="00A65533" w:rsidP="001B19D8">
            <w:pPr>
              <w:jc w:val="center"/>
              <w:rPr>
                <w:b/>
                <w:sz w:val="18"/>
                <w:szCs w:val="18"/>
              </w:rPr>
            </w:pPr>
            <w:r w:rsidRPr="00A65533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9C37D6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16FCFD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F42D21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74462C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B4D123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C80CAC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9AFDF9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0E0AFB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C80AA4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4CE5AF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143594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5841CA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E09FBF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05D5986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03C2E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5163AA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693805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96C153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837F1E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B0864E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1D2119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F8B8FDA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5533" w:rsidRPr="00F06873" w14:paraId="6193C9A6" w14:textId="77777777" w:rsidTr="004654AF">
        <w:tc>
          <w:tcPr>
            <w:tcW w:w="959" w:type="dxa"/>
            <w:shd w:val="clear" w:color="auto" w:fill="auto"/>
            <w:vAlign w:val="center"/>
          </w:tcPr>
          <w:p w14:paraId="4AE8FE07" w14:textId="77777777" w:rsidR="00A65533" w:rsidRPr="00F0687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6628C9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7837B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BBE511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4F9FC8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196FE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FA783A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2F667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3A323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6647C2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BD9B6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BD4BD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D244A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5E540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78B533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CC1D0D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3460D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2341C0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E6B92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18D97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1B3A0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4A577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CA3BE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B27DE0" w14:textId="77777777" w:rsidR="00A65533" w:rsidRPr="00F0687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0D4478A3" w14:textId="77777777" w:rsidTr="004654AF">
        <w:tc>
          <w:tcPr>
            <w:tcW w:w="959" w:type="dxa"/>
            <w:shd w:val="clear" w:color="auto" w:fill="auto"/>
            <w:vAlign w:val="center"/>
          </w:tcPr>
          <w:p w14:paraId="7DABC5E2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D37479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282C1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30119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1EF61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49BD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B50C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06118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AFC7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15848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8A1A9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9F95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4EDE6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B651E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71184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BE5F2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5F7F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16CEE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BECF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E043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5697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B8A6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9E75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9CBE7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5BF4165F" w14:textId="77777777" w:rsidTr="004654AF">
        <w:tc>
          <w:tcPr>
            <w:tcW w:w="959" w:type="dxa"/>
            <w:shd w:val="clear" w:color="auto" w:fill="auto"/>
            <w:vAlign w:val="center"/>
          </w:tcPr>
          <w:p w14:paraId="16D4CAAD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7010EE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6829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0D4FC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B16B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2F02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4C0B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81381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52AD5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1BA4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4FCE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C811F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568C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24BE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7999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2B1AA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B583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64B32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A230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EBC6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E94C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F976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10AB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B5BBD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10FE4C31" w14:textId="77777777" w:rsidTr="004654AF">
        <w:tc>
          <w:tcPr>
            <w:tcW w:w="959" w:type="dxa"/>
            <w:shd w:val="clear" w:color="auto" w:fill="auto"/>
            <w:vAlign w:val="center"/>
          </w:tcPr>
          <w:p w14:paraId="3E0B3099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E54419C" w14:textId="77777777" w:rsidR="00A65533" w:rsidRPr="00A65533" w:rsidRDefault="00A65533" w:rsidP="001B19D8">
            <w:pPr>
              <w:jc w:val="center"/>
              <w:rPr>
                <w:b/>
                <w:sz w:val="18"/>
                <w:szCs w:val="18"/>
              </w:rPr>
            </w:pPr>
            <w:r w:rsidRPr="00A65533">
              <w:rPr>
                <w:b/>
                <w:sz w:val="18"/>
                <w:szCs w:val="18"/>
              </w:rPr>
              <w:t>Детский сад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65EA5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DB0DC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AD4C4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546C0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C21F4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3646C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46EAC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AAD3D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8E251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30D2F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1A4D2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0FDCC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960D9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B95573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40AE4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6AC1F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9F26F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A6F1E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9BF84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073D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B8D3D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A4167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5533" w:rsidRPr="00F06873" w14:paraId="289A95FE" w14:textId="77777777" w:rsidTr="004654AF">
        <w:tc>
          <w:tcPr>
            <w:tcW w:w="959" w:type="dxa"/>
            <w:shd w:val="clear" w:color="auto" w:fill="auto"/>
            <w:vAlign w:val="center"/>
          </w:tcPr>
          <w:p w14:paraId="06BDA495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5FA51F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E6A8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AB0B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39276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88D1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A089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697E1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66F3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B5D31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117F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03DB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C3BB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AE79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227FA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887C5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7F34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D799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E343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5780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A3C7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DB91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2220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10911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5595A4BE" w14:textId="77777777" w:rsidTr="004654AF">
        <w:tc>
          <w:tcPr>
            <w:tcW w:w="959" w:type="dxa"/>
            <w:shd w:val="clear" w:color="auto" w:fill="auto"/>
            <w:vAlign w:val="center"/>
          </w:tcPr>
          <w:p w14:paraId="4D78F010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9E77E5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6A5D1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301F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EF582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631A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7AB65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B1308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02CA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DA23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4DD8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2DA0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25C6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9F1DE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AFBE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AE0C8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47C6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C4522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095D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1F4C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8912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609C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19AA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D74C4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5CB57CFA" w14:textId="77777777" w:rsidTr="004654AF">
        <w:tc>
          <w:tcPr>
            <w:tcW w:w="959" w:type="dxa"/>
            <w:shd w:val="clear" w:color="auto" w:fill="auto"/>
            <w:vAlign w:val="center"/>
          </w:tcPr>
          <w:p w14:paraId="68DDF745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6401A3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9F8F7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4F025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8F1E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6381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A385A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B3EB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1032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D232D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F5A6A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06CC6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D4C2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C0981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69AB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BA56D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175D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32210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AE43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2BCF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7602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0F35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4206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ABFA7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1B11E3AF" w14:textId="77777777" w:rsidTr="004654AF">
        <w:tc>
          <w:tcPr>
            <w:tcW w:w="959" w:type="dxa"/>
            <w:shd w:val="clear" w:color="auto" w:fill="auto"/>
            <w:vAlign w:val="center"/>
          </w:tcPr>
          <w:p w14:paraId="39886E6B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00D26B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Методист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951AA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C52F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77561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FCA4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70495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BB050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BD60C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3737D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71D9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E7BAF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C990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69E3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FAE0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74B99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05E0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23DE4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40CC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C3D1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F5CD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874C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4A84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783EE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17634566" w14:textId="77777777" w:rsidTr="004654AF">
        <w:tc>
          <w:tcPr>
            <w:tcW w:w="959" w:type="dxa"/>
            <w:shd w:val="clear" w:color="auto" w:fill="auto"/>
            <w:vAlign w:val="center"/>
          </w:tcPr>
          <w:p w14:paraId="18587A28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553123F" w14:textId="77777777" w:rsidR="00A65533" w:rsidRPr="00A65533" w:rsidRDefault="00A65533" w:rsidP="001B19D8">
            <w:pPr>
              <w:jc w:val="center"/>
              <w:rPr>
                <w:b/>
                <w:sz w:val="18"/>
                <w:szCs w:val="18"/>
              </w:rPr>
            </w:pPr>
            <w:r w:rsidRPr="00A65533">
              <w:rPr>
                <w:b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EFB9D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B8C3A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37662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573A7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69CB2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A389A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E4E0D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92D77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61135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3027B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71081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4FA44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5D4C4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D43DA2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157B0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1EEDA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0F02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5A983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8EFDE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E708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2022C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EE2A1B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5533" w:rsidRPr="00F06873" w14:paraId="428641AC" w14:textId="77777777" w:rsidTr="004654AF">
        <w:tc>
          <w:tcPr>
            <w:tcW w:w="959" w:type="dxa"/>
            <w:shd w:val="clear" w:color="auto" w:fill="auto"/>
            <w:vAlign w:val="center"/>
          </w:tcPr>
          <w:p w14:paraId="566A11F3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3F8473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английского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8FC3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803B3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CB58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BC76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D23A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D1C0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8FD0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FD02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072F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97DDB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1FA8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5756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587D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FA4A3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E999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562B3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59BA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11CF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25FD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3A90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836E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B0039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5878FE8D" w14:textId="77777777" w:rsidTr="004654AF">
        <w:tc>
          <w:tcPr>
            <w:tcW w:w="959" w:type="dxa"/>
            <w:shd w:val="clear" w:color="auto" w:fill="auto"/>
            <w:vAlign w:val="center"/>
          </w:tcPr>
          <w:p w14:paraId="33923588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B1C7847" w14:textId="77777777" w:rsidR="00A65533" w:rsidRPr="00A65533" w:rsidRDefault="00A65533" w:rsidP="001B19D8">
            <w:pPr>
              <w:jc w:val="center"/>
              <w:rPr>
                <w:b/>
                <w:sz w:val="18"/>
                <w:szCs w:val="18"/>
              </w:rPr>
            </w:pPr>
            <w:r w:rsidRPr="00A65533">
              <w:rPr>
                <w:b/>
                <w:sz w:val="18"/>
                <w:szCs w:val="18"/>
              </w:rPr>
              <w:t>Начальная школа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3EF56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59B12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ED461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A6809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9F657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0351F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6BD66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0E1D2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81C0F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D5262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25EFF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731D3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33811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DEC5A9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5B7F9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3B651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A18F3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FF76C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7BEB8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06BDC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AC710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0794C8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5533" w:rsidRPr="00F06873" w14:paraId="060BCEA3" w14:textId="77777777" w:rsidTr="004654AF">
        <w:tc>
          <w:tcPr>
            <w:tcW w:w="959" w:type="dxa"/>
            <w:shd w:val="clear" w:color="auto" w:fill="auto"/>
            <w:vAlign w:val="center"/>
          </w:tcPr>
          <w:p w14:paraId="34CA5392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F4D48A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Учитель-дефектолог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A9D6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662F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0A8E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EC7ED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CB88B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481F8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D880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8719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ADA7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1CDA6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492D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1222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7753C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D5186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6536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984F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F7BC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D79E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9AA1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F303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96B1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FF667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7B41218A" w14:textId="77777777" w:rsidTr="004654AF">
        <w:tc>
          <w:tcPr>
            <w:tcW w:w="959" w:type="dxa"/>
            <w:shd w:val="clear" w:color="auto" w:fill="auto"/>
            <w:vAlign w:val="center"/>
          </w:tcPr>
          <w:p w14:paraId="0E02F50C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27F78D2" w14:textId="77777777" w:rsidR="00A65533" w:rsidRPr="00A65533" w:rsidRDefault="00A65533" w:rsidP="001B19D8">
            <w:pPr>
              <w:jc w:val="center"/>
              <w:rPr>
                <w:b/>
                <w:sz w:val="18"/>
                <w:szCs w:val="18"/>
              </w:rPr>
            </w:pPr>
            <w:r w:rsidRPr="00A65533">
              <w:rPr>
                <w:b/>
                <w:sz w:val="18"/>
                <w:szCs w:val="18"/>
              </w:rPr>
              <w:t>Основная школа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4AD14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4A709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CE6A1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C892E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B96C2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762C9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9A823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814EA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B2D64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D410F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9B375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A697C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19E70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5C1667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85ACF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4A4F1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C9BFE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D4263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CAB3E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65111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4D8D9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33D21A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5533" w:rsidRPr="00F06873" w14:paraId="4ADFF0DA" w14:textId="77777777" w:rsidTr="004654AF">
        <w:tc>
          <w:tcPr>
            <w:tcW w:w="959" w:type="dxa"/>
            <w:shd w:val="clear" w:color="auto" w:fill="auto"/>
            <w:vAlign w:val="center"/>
          </w:tcPr>
          <w:p w14:paraId="0CB0A079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0906D0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ОБЖ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756F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B12AC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42D8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458B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BF38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DAE28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1366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FFD8D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E936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D90A4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6CA41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076F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02BB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D99A0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66E7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F7703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8CA4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570B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1212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1896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0B25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75CA5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1D4C99E9" w14:textId="77777777" w:rsidTr="004654AF">
        <w:tc>
          <w:tcPr>
            <w:tcW w:w="959" w:type="dxa"/>
            <w:shd w:val="clear" w:color="auto" w:fill="auto"/>
            <w:vAlign w:val="center"/>
          </w:tcPr>
          <w:p w14:paraId="0C27AA19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8B53ED2" w14:textId="77777777" w:rsidR="00A65533" w:rsidRPr="00A65533" w:rsidRDefault="00A65533" w:rsidP="001B19D8">
            <w:pPr>
              <w:jc w:val="center"/>
              <w:rPr>
                <w:b/>
                <w:sz w:val="18"/>
                <w:szCs w:val="18"/>
              </w:rPr>
            </w:pPr>
            <w:r w:rsidRPr="00A65533">
              <w:rPr>
                <w:b/>
                <w:sz w:val="18"/>
                <w:szCs w:val="18"/>
              </w:rPr>
              <w:t>Служба IT, массовых коммуникаций и баз знаний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37F1E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480F2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7AE62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DD01F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A26F9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9F2F5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E9289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C774A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D353A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3C385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49DD7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C2B84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23B07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236968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3ABC0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CF8D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F434B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962E3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76B0A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636F2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ACF06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390990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5533" w:rsidRPr="00F06873" w14:paraId="76DDAC0E" w14:textId="77777777" w:rsidTr="004654AF">
        <w:tc>
          <w:tcPr>
            <w:tcW w:w="959" w:type="dxa"/>
            <w:shd w:val="clear" w:color="auto" w:fill="auto"/>
            <w:vAlign w:val="center"/>
          </w:tcPr>
          <w:p w14:paraId="1EB941BC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1B84B7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F3BE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98AB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FC910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4E35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1FE4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A4F82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0F4D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4EB66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B93BE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BF1A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13F6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9EF5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BFBAC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6DBD9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EF40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B507A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3CB0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13E1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7AAB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CBDF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183C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D84BB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0BC79DD7" w14:textId="77777777" w:rsidTr="004654AF">
        <w:tc>
          <w:tcPr>
            <w:tcW w:w="959" w:type="dxa"/>
            <w:shd w:val="clear" w:color="auto" w:fill="auto"/>
            <w:vAlign w:val="center"/>
          </w:tcPr>
          <w:p w14:paraId="311E899A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919DCD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FBEE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B807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EBC87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7684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787B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4D515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37423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F4F5C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4AD8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02EA8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EC94B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0F4C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B9C7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FF163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5103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4C7AC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E175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2BE5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D305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3D1B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24DF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A53AA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7B55A5E3" w14:textId="77777777" w:rsidTr="004654AF">
        <w:tc>
          <w:tcPr>
            <w:tcW w:w="959" w:type="dxa"/>
            <w:shd w:val="clear" w:color="auto" w:fill="auto"/>
            <w:vAlign w:val="center"/>
          </w:tcPr>
          <w:p w14:paraId="03FF090A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A0A867E" w14:textId="77777777" w:rsidR="00A65533" w:rsidRPr="00A65533" w:rsidRDefault="00A65533" w:rsidP="001B19D8">
            <w:pPr>
              <w:jc w:val="center"/>
              <w:rPr>
                <w:b/>
                <w:sz w:val="18"/>
                <w:szCs w:val="18"/>
              </w:rPr>
            </w:pPr>
            <w:r w:rsidRPr="00A65533">
              <w:rPr>
                <w:b/>
                <w:sz w:val="18"/>
                <w:szCs w:val="18"/>
              </w:rPr>
              <w:t>Служба по физическому воспитанию и 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D6830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6CF1D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879B1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55286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FBE4F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8BA0A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9E5CF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60473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98F5A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13E38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0B805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465C9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5B23C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977C2E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E358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D8225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A9E9B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79408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ADED8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D8C5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7D9FA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36380E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5533" w:rsidRPr="00F06873" w14:paraId="4BB1B8AF" w14:textId="77777777" w:rsidTr="004654AF">
        <w:tc>
          <w:tcPr>
            <w:tcW w:w="959" w:type="dxa"/>
            <w:shd w:val="clear" w:color="auto" w:fill="auto"/>
            <w:vAlign w:val="center"/>
          </w:tcPr>
          <w:p w14:paraId="1FC9F299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6C983F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 по баскетболу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19795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19B6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C3CE9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8EFE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7B56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7E80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DD8D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4B13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F16D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2B449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F3279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220A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EA550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CC71D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71FF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D213A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E8F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AC45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A0B9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AF06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6604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B7BBF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07EE166B" w14:textId="77777777" w:rsidTr="004654AF">
        <w:tc>
          <w:tcPr>
            <w:tcW w:w="959" w:type="dxa"/>
            <w:shd w:val="clear" w:color="auto" w:fill="auto"/>
            <w:vAlign w:val="center"/>
          </w:tcPr>
          <w:p w14:paraId="7C06EAE3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06DF416" w14:textId="77777777" w:rsidR="00A65533" w:rsidRPr="00A65533" w:rsidRDefault="00A65533" w:rsidP="001B19D8">
            <w:pPr>
              <w:jc w:val="center"/>
              <w:rPr>
                <w:b/>
                <w:sz w:val="18"/>
                <w:szCs w:val="18"/>
              </w:rPr>
            </w:pPr>
            <w:r w:rsidRPr="00A65533">
              <w:rPr>
                <w:b/>
                <w:sz w:val="18"/>
                <w:szCs w:val="18"/>
              </w:rPr>
              <w:t>Отдел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9BFF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85532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D2AC8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3239F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E7BBE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1FBB8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6AB9A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614D0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D4EE1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BDEB0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ED3D4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53FA2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B0503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502CBC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4FD9F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6AE38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A78E5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0D0A8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58E1B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D7DDB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1336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5FD0D2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5533" w:rsidRPr="00F06873" w14:paraId="058BA1B9" w14:textId="77777777" w:rsidTr="004654AF">
        <w:tc>
          <w:tcPr>
            <w:tcW w:w="959" w:type="dxa"/>
            <w:shd w:val="clear" w:color="auto" w:fill="auto"/>
            <w:vAlign w:val="center"/>
          </w:tcPr>
          <w:p w14:paraId="53DEAF8E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01CCA1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обучению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14017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A4A2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4B1B3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032E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8C74B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5A8C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8CB8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7425A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6239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0CF4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BC5B5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09DBB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E1E8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24B80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44F0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4912E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7848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533F7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6F36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4863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BDD6F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ED1D5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1BA147CC" w14:textId="77777777" w:rsidTr="004654AF">
        <w:tc>
          <w:tcPr>
            <w:tcW w:w="959" w:type="dxa"/>
            <w:shd w:val="clear" w:color="auto" w:fill="auto"/>
            <w:vAlign w:val="center"/>
          </w:tcPr>
          <w:p w14:paraId="58C7E722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7FAF4A6" w14:textId="77777777" w:rsidR="00A65533" w:rsidRPr="00A65533" w:rsidRDefault="00A65533" w:rsidP="001B19D8">
            <w:pPr>
              <w:jc w:val="center"/>
              <w:rPr>
                <w:b/>
                <w:sz w:val="18"/>
                <w:szCs w:val="18"/>
              </w:rPr>
            </w:pPr>
            <w:r w:rsidRPr="00A65533">
              <w:rPr>
                <w:b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8829F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BFDD2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92E50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68ED3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60851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DE626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70DE5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0F2EF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896E6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5D59D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4D0AB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A1C8E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A43FD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733299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CEC4E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644C8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D8878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3E72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57F4D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580FD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64154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6920A4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5533" w:rsidRPr="00F06873" w14:paraId="1D2E1FAB" w14:textId="77777777" w:rsidTr="004654AF">
        <w:tc>
          <w:tcPr>
            <w:tcW w:w="959" w:type="dxa"/>
            <w:shd w:val="clear" w:color="auto" w:fill="auto"/>
            <w:vAlign w:val="center"/>
          </w:tcPr>
          <w:p w14:paraId="154C1635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FCB277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транспорту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57567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C3DB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F94BD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F11D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CD28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65CD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83967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12E1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161A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B0A7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C90A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263D5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B46C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A7585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430C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FF5CB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3C07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AE6E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9E23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778A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D368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419CE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18D82A8F" w14:textId="77777777" w:rsidTr="004654AF">
        <w:tc>
          <w:tcPr>
            <w:tcW w:w="959" w:type="dxa"/>
            <w:shd w:val="clear" w:color="auto" w:fill="auto"/>
            <w:vAlign w:val="center"/>
          </w:tcPr>
          <w:p w14:paraId="0D81A85C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2247E9B" w14:textId="77777777" w:rsidR="00A65533" w:rsidRPr="00A65533" w:rsidRDefault="00A65533" w:rsidP="001B19D8">
            <w:pPr>
              <w:jc w:val="center"/>
              <w:rPr>
                <w:b/>
                <w:sz w:val="18"/>
                <w:szCs w:val="18"/>
              </w:rPr>
            </w:pPr>
            <w:r w:rsidRPr="00A65533">
              <w:rPr>
                <w:b/>
                <w:sz w:val="18"/>
                <w:szCs w:val="18"/>
              </w:rPr>
              <w:t>Департамент маркетинга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9C81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1DF4A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3F330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96AD7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89F1C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0DD5B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CD50B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9F020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1EB10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7AEAA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890C0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9EDF4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E7865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11AC87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899B4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15E98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ACA80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B7C38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D5E75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18DCC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D9C46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84FCF8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65533" w:rsidRPr="00F06873" w14:paraId="6A02C7D8" w14:textId="77777777" w:rsidTr="004654AF">
        <w:tc>
          <w:tcPr>
            <w:tcW w:w="959" w:type="dxa"/>
            <w:shd w:val="clear" w:color="auto" w:fill="auto"/>
            <w:vAlign w:val="center"/>
          </w:tcPr>
          <w:p w14:paraId="37E5673F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B6B7AC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маркетингу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B12EE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04F1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C63D8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2612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C595C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0F6B6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990BA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61552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C44D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A6C4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D9077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0E72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B0AB7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AEEE7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E225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853C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2A98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F38C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2DB4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20AB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271A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DF566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762A727E" w14:textId="77777777" w:rsidTr="004654AF">
        <w:tc>
          <w:tcPr>
            <w:tcW w:w="959" w:type="dxa"/>
            <w:shd w:val="clear" w:color="auto" w:fill="auto"/>
            <w:vAlign w:val="center"/>
          </w:tcPr>
          <w:p w14:paraId="07B9912C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030771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Графический дизайнер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17EA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579C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3EAE3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DB69D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4387F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2F96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6978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4F9E8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0CF3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9A8A0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F3EE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C515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996B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383DC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6DDD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98BC18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4D9C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2B6D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CA433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439E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F2D8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62C4F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65533" w:rsidRPr="00F06873" w14:paraId="26F6CD18" w14:textId="77777777" w:rsidTr="004654AF">
        <w:tc>
          <w:tcPr>
            <w:tcW w:w="959" w:type="dxa"/>
            <w:shd w:val="clear" w:color="auto" w:fill="auto"/>
            <w:vAlign w:val="center"/>
          </w:tcPr>
          <w:p w14:paraId="55775245" w14:textId="77777777" w:rsid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9BFCB4" w14:textId="77777777" w:rsidR="00A65533" w:rsidRPr="00A65533" w:rsidRDefault="00A6553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SMM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A64D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BC26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DE70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B3AEF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4BE38B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523B0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6E8C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EC41CE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541D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AE1C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4EDC2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1EA1F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F550C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5E602A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9BE494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9CD9E1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F7DF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FE51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468F6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B9BD5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05F487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8290B9" w14:textId="77777777" w:rsidR="00A65533" w:rsidRDefault="00A6553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6526DAEC" w14:textId="77777777" w:rsidR="0065289A" w:rsidRDefault="0065289A" w:rsidP="009A1326">
      <w:pPr>
        <w:rPr>
          <w:sz w:val="18"/>
          <w:szCs w:val="18"/>
          <w:lang w:val="en-US"/>
        </w:rPr>
      </w:pPr>
    </w:p>
    <w:p w14:paraId="1EA97B55" w14:textId="2294DAE0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985C18">
        <w:rPr>
          <w:rStyle w:val="a9"/>
        </w:rPr>
        <w:t>13.05.2020г.</w:t>
      </w:r>
    </w:p>
    <w:p w14:paraId="66ED3F6C" w14:textId="77777777" w:rsidR="004654AF" w:rsidRDefault="004654AF" w:rsidP="009D6532">
      <w:bookmarkStart w:id="7" w:name="_GoBack"/>
      <w:bookmarkEnd w:id="7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EA56F" w14:textId="77777777" w:rsidR="00FE4505" w:rsidRDefault="00FE4505" w:rsidP="00A65533">
      <w:r>
        <w:separator/>
      </w:r>
    </w:p>
  </w:endnote>
  <w:endnote w:type="continuationSeparator" w:id="0">
    <w:p w14:paraId="731B6941" w14:textId="77777777" w:rsidR="00FE4505" w:rsidRDefault="00FE4505" w:rsidP="00A6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F6B5D" w14:textId="77777777" w:rsidR="00FE4505" w:rsidRDefault="00FE4505" w:rsidP="00A65533">
      <w:r>
        <w:separator/>
      </w:r>
    </w:p>
  </w:footnote>
  <w:footnote w:type="continuationSeparator" w:id="0">
    <w:p w14:paraId="24823D71" w14:textId="77777777" w:rsidR="00FE4505" w:rsidRDefault="00FE4505" w:rsidP="00A65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2"/>
    <w:docVar w:name="boss_fio" w:val="Амаханова Юлия Валерьевна"/>
    <w:docVar w:name="ceh_info" w:val="Негосударственная общеобразовательная Автономная некоммерческая организация &quot;Павловская гимназия&quot;"/>
    <w:docVar w:name="doc_name" w:val="Документ12"/>
    <w:docVar w:name="doc_type" w:val="5"/>
    <w:docVar w:name="fill_date" w:val="       "/>
    <w:docVar w:name="org_guid" w:val="42CED01F7E83405C9045C04C497CB8F1"/>
    <w:docVar w:name="org_id" w:val="1"/>
    <w:docVar w:name="org_name" w:val="     "/>
    <w:docVar w:name="pers_guids" w:val="AE11D0F6E504401A9E3060D7467DB730@052-440-262-17"/>
    <w:docVar w:name="pers_snils" w:val="AE11D0F6E504401A9E3060D7467DB730@052-440-262-17"/>
    <w:docVar w:name="pred_dolg" w:val="Заместитель директора по безопасности"/>
    <w:docVar w:name="pred_fio" w:val="Романов Сергей Викторович"/>
    <w:docVar w:name="rbtd_name" w:val="Негосударственная общеобразовательная Автономная некоммерческая организация &quot;Павловская гимназия&quot;"/>
    <w:docVar w:name="step_test" w:val="6"/>
    <w:docVar w:name="sv_docs" w:val="1"/>
  </w:docVars>
  <w:rsids>
    <w:rsidRoot w:val="00A6553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85C18"/>
    <w:rsid w:val="009A1326"/>
    <w:rsid w:val="009D6532"/>
    <w:rsid w:val="00A026A4"/>
    <w:rsid w:val="00A65533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505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CEC3E"/>
  <w15:chartTrackingRefBased/>
  <w15:docId w15:val="{F380A02F-B020-4B98-BAE6-58D5D45D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655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5533"/>
    <w:rPr>
      <w:sz w:val="24"/>
    </w:rPr>
  </w:style>
  <w:style w:type="paragraph" w:styleId="ad">
    <w:name w:val="footer"/>
    <w:basedOn w:val="a"/>
    <w:link w:val="ae"/>
    <w:rsid w:val="00A655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55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2</Pages>
  <Words>753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Валентина</dc:creator>
  <cp:keywords/>
  <dc:description/>
  <cp:lastModifiedBy>Сергей Викторович Романов</cp:lastModifiedBy>
  <cp:revision>2</cp:revision>
  <dcterms:created xsi:type="dcterms:W3CDTF">2020-05-08T09:25:00Z</dcterms:created>
  <dcterms:modified xsi:type="dcterms:W3CDTF">2020-07-22T14:16:00Z</dcterms:modified>
</cp:coreProperties>
</file>