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8B" w:rsidRPr="009675C2" w:rsidRDefault="000F0714" w:rsidP="009675C2">
      <w:pPr>
        <w:pStyle w:val="a7"/>
        <w:jc w:val="center"/>
        <w:rPr>
          <w:sz w:val="22"/>
        </w:rPr>
      </w:pPr>
      <w:r w:rsidRPr="009675C2">
        <w:rPr>
          <w:sz w:val="22"/>
        </w:rPr>
        <w:t xml:space="preserve">Сводная ведомость результатов </w:t>
      </w:r>
      <w:r w:rsidR="004654AF" w:rsidRPr="009675C2">
        <w:rPr>
          <w:sz w:val="22"/>
        </w:rPr>
        <w:t xml:space="preserve">проведения </w:t>
      </w:r>
      <w:r w:rsidRPr="009675C2">
        <w:rPr>
          <w:sz w:val="22"/>
        </w:rPr>
        <w:t>специальной оценки условий труда</w:t>
      </w:r>
    </w:p>
    <w:p w:rsidR="00B3448B" w:rsidRPr="009675C2" w:rsidRDefault="00B3448B" w:rsidP="00B3448B">
      <w:pPr>
        <w:rPr>
          <w:sz w:val="22"/>
        </w:rPr>
      </w:pPr>
      <w:r w:rsidRPr="009675C2">
        <w:rPr>
          <w:sz w:val="22"/>
        </w:rPr>
        <w:t>Наименование организации:</w:t>
      </w:r>
      <w:r w:rsidRPr="009675C2">
        <w:rPr>
          <w:rStyle w:val="a9"/>
          <w:sz w:val="22"/>
        </w:rPr>
        <w:t xml:space="preserve"> </w:t>
      </w:r>
      <w:r w:rsidRPr="009675C2">
        <w:rPr>
          <w:rStyle w:val="a9"/>
          <w:sz w:val="22"/>
        </w:rPr>
        <w:fldChar w:fldCharType="begin"/>
      </w:r>
      <w:r w:rsidRPr="009675C2">
        <w:rPr>
          <w:rStyle w:val="a9"/>
          <w:sz w:val="22"/>
        </w:rPr>
        <w:instrText xml:space="preserve"> DOCVARIABLE </w:instrText>
      </w:r>
      <w:r w:rsidR="00EA3306" w:rsidRPr="009675C2">
        <w:rPr>
          <w:rStyle w:val="a9"/>
          <w:sz w:val="22"/>
          <w:lang w:val="en-US"/>
        </w:rPr>
        <w:instrText>ceh</w:instrText>
      </w:r>
      <w:r w:rsidR="00EA3306" w:rsidRPr="009675C2">
        <w:rPr>
          <w:rStyle w:val="a9"/>
          <w:sz w:val="22"/>
        </w:rPr>
        <w:instrText>_</w:instrText>
      </w:r>
      <w:r w:rsidR="00EA3306" w:rsidRPr="009675C2">
        <w:rPr>
          <w:rStyle w:val="a9"/>
          <w:sz w:val="22"/>
          <w:lang w:val="en-US"/>
        </w:rPr>
        <w:instrText>info</w:instrText>
      </w:r>
      <w:r w:rsidRPr="009675C2">
        <w:rPr>
          <w:rStyle w:val="a9"/>
          <w:sz w:val="22"/>
        </w:rPr>
        <w:instrText xml:space="preserve"> \* MERGEFORMAT </w:instrText>
      </w:r>
      <w:r w:rsidRPr="009675C2">
        <w:rPr>
          <w:rStyle w:val="a9"/>
          <w:sz w:val="22"/>
        </w:rPr>
        <w:fldChar w:fldCharType="separate"/>
      </w:r>
      <w:r w:rsidR="009675C2" w:rsidRPr="009675C2">
        <w:rPr>
          <w:rStyle w:val="a9"/>
          <w:sz w:val="22"/>
        </w:rPr>
        <w:t>Негосударственная общеобразовательная Автономная некоммерческая организация "Павловская гимназия"</w:t>
      </w:r>
      <w:r w:rsidRPr="009675C2">
        <w:rPr>
          <w:rStyle w:val="a9"/>
          <w:sz w:val="22"/>
        </w:rPr>
        <w:fldChar w:fldCharType="end"/>
      </w:r>
      <w:r w:rsidRPr="009675C2">
        <w:rPr>
          <w:rStyle w:val="a9"/>
          <w:sz w:val="22"/>
        </w:rPr>
        <w:t> </w:t>
      </w:r>
    </w:p>
    <w:p w:rsidR="00F06873" w:rsidRPr="009675C2" w:rsidRDefault="00F06873" w:rsidP="004654AF">
      <w:pPr>
        <w:suppressAutoHyphens/>
        <w:jc w:val="right"/>
        <w:rPr>
          <w:sz w:val="22"/>
        </w:rPr>
      </w:pPr>
      <w:r w:rsidRPr="009675C2">
        <w:rPr>
          <w:sz w:val="22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9675C2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9675C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bookmarkStart w:id="0" w:name="table1"/>
            <w:bookmarkEnd w:id="0"/>
            <w:r w:rsidRPr="009675C2">
              <w:rPr>
                <w:rFonts w:ascii="Times New Roman" w:hAnsi="Times New Roman"/>
                <w:sz w:val="18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9675C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9675C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9675C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9675C2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9675C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9675C2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9675C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9675C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9675C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9675C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класс 4</w:t>
            </w:r>
          </w:p>
        </w:tc>
      </w:tr>
      <w:tr w:rsidR="00AF1EDF" w:rsidRPr="009675C2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9675C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9675C2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9675C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9675C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9675C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9675C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9675C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9675C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9675C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9675C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F1EDF" w:rsidRPr="009675C2" w:rsidTr="004654AF">
        <w:trPr>
          <w:jc w:val="center"/>
        </w:trPr>
        <w:tc>
          <w:tcPr>
            <w:tcW w:w="3518" w:type="dxa"/>
            <w:vAlign w:val="center"/>
          </w:tcPr>
          <w:p w:rsidR="00AF1EDF" w:rsidRPr="009675C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9675C2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9675C2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9675C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9675C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9675C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9675C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9675C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9675C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9675C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</w:tr>
      <w:tr w:rsidR="00AF1EDF" w:rsidRPr="009675C2" w:rsidTr="004654AF">
        <w:trPr>
          <w:jc w:val="center"/>
        </w:trPr>
        <w:tc>
          <w:tcPr>
            <w:tcW w:w="3518" w:type="dxa"/>
            <w:vAlign w:val="center"/>
          </w:tcPr>
          <w:p w:rsidR="00AF1EDF" w:rsidRPr="009675C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1" w:name="pos1"/>
            <w:bookmarkEnd w:id="1"/>
            <w:r w:rsidRPr="009675C2">
              <w:rPr>
                <w:rFonts w:ascii="Times New Roman" w:hAnsi="Times New Roman"/>
                <w:sz w:val="18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9675C2" w:rsidRDefault="009675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289</w:t>
            </w:r>
          </w:p>
        </w:tc>
        <w:tc>
          <w:tcPr>
            <w:tcW w:w="3118" w:type="dxa"/>
            <w:vAlign w:val="center"/>
          </w:tcPr>
          <w:p w:rsidR="00AF1EDF" w:rsidRPr="009675C2" w:rsidRDefault="009675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289</w:t>
            </w:r>
          </w:p>
        </w:tc>
        <w:tc>
          <w:tcPr>
            <w:tcW w:w="1063" w:type="dxa"/>
            <w:vAlign w:val="center"/>
          </w:tcPr>
          <w:p w:rsidR="00AF1EDF" w:rsidRPr="009675C2" w:rsidRDefault="009675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675C2" w:rsidRDefault="009675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284</w:t>
            </w:r>
          </w:p>
        </w:tc>
        <w:tc>
          <w:tcPr>
            <w:tcW w:w="1169" w:type="dxa"/>
            <w:vAlign w:val="center"/>
          </w:tcPr>
          <w:p w:rsidR="00AF1EDF" w:rsidRPr="009675C2" w:rsidRDefault="009675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9675C2" w:rsidRDefault="009675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675C2" w:rsidRDefault="009675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675C2" w:rsidRDefault="009675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675C2" w:rsidRDefault="009675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AF1EDF" w:rsidRPr="009675C2" w:rsidTr="004654AF">
        <w:trPr>
          <w:jc w:val="center"/>
        </w:trPr>
        <w:tc>
          <w:tcPr>
            <w:tcW w:w="3518" w:type="dxa"/>
            <w:vAlign w:val="center"/>
          </w:tcPr>
          <w:p w:rsidR="00AF1EDF" w:rsidRPr="009675C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2" w:name="pos2"/>
            <w:bookmarkEnd w:id="2"/>
            <w:r w:rsidRPr="009675C2">
              <w:rPr>
                <w:rFonts w:ascii="Times New Roman" w:hAnsi="Times New Roman"/>
                <w:sz w:val="18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9675C2" w:rsidRDefault="009675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295</w:t>
            </w:r>
          </w:p>
        </w:tc>
        <w:tc>
          <w:tcPr>
            <w:tcW w:w="3118" w:type="dxa"/>
            <w:vAlign w:val="center"/>
          </w:tcPr>
          <w:p w:rsidR="00AF1EDF" w:rsidRPr="009675C2" w:rsidRDefault="009675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295</w:t>
            </w:r>
          </w:p>
        </w:tc>
        <w:tc>
          <w:tcPr>
            <w:tcW w:w="1063" w:type="dxa"/>
            <w:vAlign w:val="center"/>
          </w:tcPr>
          <w:p w:rsidR="00AF1EDF" w:rsidRPr="009675C2" w:rsidRDefault="009675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675C2" w:rsidRDefault="009675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290</w:t>
            </w:r>
          </w:p>
        </w:tc>
        <w:tc>
          <w:tcPr>
            <w:tcW w:w="1169" w:type="dxa"/>
            <w:vAlign w:val="center"/>
          </w:tcPr>
          <w:p w:rsidR="00AF1EDF" w:rsidRPr="009675C2" w:rsidRDefault="009675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9675C2" w:rsidRDefault="009675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675C2" w:rsidRDefault="009675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675C2" w:rsidRDefault="009675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675C2" w:rsidRDefault="009675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AF1EDF" w:rsidRPr="009675C2" w:rsidTr="004654AF">
        <w:trPr>
          <w:jc w:val="center"/>
        </w:trPr>
        <w:tc>
          <w:tcPr>
            <w:tcW w:w="3518" w:type="dxa"/>
            <w:vAlign w:val="center"/>
          </w:tcPr>
          <w:p w:rsidR="00AF1EDF" w:rsidRPr="009675C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3" w:name="pos3"/>
            <w:bookmarkEnd w:id="3"/>
            <w:r w:rsidRPr="009675C2">
              <w:rPr>
                <w:rFonts w:ascii="Times New Roman" w:hAnsi="Times New Roman"/>
                <w:sz w:val="18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9675C2" w:rsidRDefault="009675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226</w:t>
            </w:r>
          </w:p>
        </w:tc>
        <w:tc>
          <w:tcPr>
            <w:tcW w:w="3118" w:type="dxa"/>
            <w:vAlign w:val="center"/>
          </w:tcPr>
          <w:p w:rsidR="00AF1EDF" w:rsidRPr="009675C2" w:rsidRDefault="009675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226</w:t>
            </w:r>
          </w:p>
        </w:tc>
        <w:tc>
          <w:tcPr>
            <w:tcW w:w="1063" w:type="dxa"/>
            <w:vAlign w:val="center"/>
          </w:tcPr>
          <w:p w:rsidR="00AF1EDF" w:rsidRPr="009675C2" w:rsidRDefault="009675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675C2" w:rsidRDefault="009675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226</w:t>
            </w:r>
          </w:p>
        </w:tc>
        <w:tc>
          <w:tcPr>
            <w:tcW w:w="1169" w:type="dxa"/>
            <w:vAlign w:val="center"/>
          </w:tcPr>
          <w:p w:rsidR="00AF1EDF" w:rsidRPr="009675C2" w:rsidRDefault="009675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675C2" w:rsidRDefault="009675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675C2" w:rsidRDefault="009675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675C2" w:rsidRDefault="009675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675C2" w:rsidRDefault="009675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AF1EDF" w:rsidRPr="009675C2" w:rsidTr="004654AF">
        <w:trPr>
          <w:jc w:val="center"/>
        </w:trPr>
        <w:tc>
          <w:tcPr>
            <w:tcW w:w="3518" w:type="dxa"/>
            <w:vAlign w:val="center"/>
          </w:tcPr>
          <w:p w:rsidR="00AF1EDF" w:rsidRPr="009675C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4" w:name="pos4"/>
            <w:bookmarkEnd w:id="4"/>
            <w:r w:rsidRPr="009675C2">
              <w:rPr>
                <w:rFonts w:ascii="Times New Roman" w:hAnsi="Times New Roman"/>
                <w:sz w:val="18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9675C2" w:rsidRDefault="009675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9675C2" w:rsidRDefault="009675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675C2" w:rsidRDefault="009675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675C2" w:rsidRDefault="009675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675C2" w:rsidRDefault="009675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675C2" w:rsidRDefault="009675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675C2" w:rsidRDefault="009675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675C2" w:rsidRDefault="009675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675C2" w:rsidRDefault="009675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AF1EDF" w:rsidRPr="009675C2" w:rsidTr="004654AF">
        <w:trPr>
          <w:jc w:val="center"/>
        </w:trPr>
        <w:tc>
          <w:tcPr>
            <w:tcW w:w="3518" w:type="dxa"/>
            <w:vAlign w:val="center"/>
          </w:tcPr>
          <w:p w:rsidR="00AF1EDF" w:rsidRPr="009675C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5" w:name="pos5"/>
            <w:bookmarkEnd w:id="5"/>
            <w:r w:rsidRPr="009675C2">
              <w:rPr>
                <w:rFonts w:ascii="Times New Roman" w:hAnsi="Times New Roman"/>
                <w:sz w:val="18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9675C2" w:rsidRDefault="009675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9675C2" w:rsidRDefault="009675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675C2" w:rsidRDefault="009675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675C2" w:rsidRDefault="009675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675C2" w:rsidRDefault="009675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675C2" w:rsidRDefault="009675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675C2" w:rsidRDefault="009675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675C2" w:rsidRDefault="009675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675C2" w:rsidRDefault="009675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675C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</w:tbl>
    <w:p w:rsidR="00F06873" w:rsidRPr="009675C2" w:rsidRDefault="00F06873" w:rsidP="00F06873">
      <w:pPr>
        <w:jc w:val="right"/>
        <w:rPr>
          <w:sz w:val="22"/>
        </w:rPr>
      </w:pPr>
      <w:r w:rsidRPr="009675C2">
        <w:rPr>
          <w:sz w:val="22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9675C2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9675C2" w:rsidRDefault="004654AF" w:rsidP="00F06873">
            <w:pPr>
              <w:jc w:val="center"/>
              <w:rPr>
                <w:sz w:val="18"/>
              </w:rPr>
            </w:pPr>
            <w:r w:rsidRPr="009675C2">
              <w:rPr>
                <w:color w:val="000000"/>
                <w:sz w:val="18"/>
              </w:rPr>
              <w:t>Индиви</w:t>
            </w:r>
            <w:r w:rsidRPr="009675C2">
              <w:rPr>
                <w:color w:val="000000"/>
                <w:sz w:val="18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9675C2" w:rsidRDefault="004654AF" w:rsidP="004654AF">
            <w:pPr>
              <w:jc w:val="center"/>
              <w:rPr>
                <w:color w:val="000000"/>
                <w:sz w:val="18"/>
              </w:rPr>
            </w:pPr>
            <w:r w:rsidRPr="009675C2">
              <w:rPr>
                <w:color w:val="000000"/>
                <w:sz w:val="18"/>
              </w:rPr>
              <w:t>Профессия/</w:t>
            </w:r>
            <w:r w:rsidRPr="009675C2">
              <w:rPr>
                <w:color w:val="000000"/>
                <w:sz w:val="18"/>
              </w:rPr>
              <w:br/>
              <w:t>должность/</w:t>
            </w:r>
            <w:r w:rsidRPr="009675C2">
              <w:rPr>
                <w:color w:val="000000"/>
                <w:sz w:val="18"/>
              </w:rPr>
              <w:br/>
              <w:t xml:space="preserve">специальность работника </w:t>
            </w:r>
          </w:p>
          <w:p w:rsidR="00F06873" w:rsidRPr="009675C2" w:rsidRDefault="00F06873" w:rsidP="004654A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9675C2" w:rsidRDefault="00F06873" w:rsidP="00F06873">
            <w:pPr>
              <w:jc w:val="center"/>
              <w:rPr>
                <w:sz w:val="18"/>
              </w:rPr>
            </w:pPr>
            <w:r w:rsidRPr="009675C2">
              <w:rPr>
                <w:sz w:val="18"/>
              </w:rPr>
              <w:t>Классы</w:t>
            </w:r>
            <w:r w:rsidR="004654AF" w:rsidRPr="009675C2">
              <w:rPr>
                <w:sz w:val="18"/>
              </w:rPr>
              <w:t xml:space="preserve"> </w:t>
            </w:r>
            <w:r w:rsidR="004654AF" w:rsidRPr="009675C2">
              <w:rPr>
                <w:color w:val="000000"/>
                <w:sz w:val="18"/>
              </w:rPr>
              <w:t>(подклассы)</w:t>
            </w:r>
            <w:r w:rsidRPr="009675C2">
              <w:rPr>
                <w:sz w:val="18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675C2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9675C2">
              <w:rPr>
                <w:color w:val="000000"/>
                <w:sz w:val="14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9675C2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9675C2">
              <w:rPr>
                <w:color w:val="000000"/>
                <w:sz w:val="14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675C2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9675C2">
              <w:rPr>
                <w:color w:val="000000"/>
                <w:sz w:val="14"/>
                <w:szCs w:val="16"/>
              </w:rPr>
              <w:t>Повышенный размер оплаты труда (</w:t>
            </w:r>
            <w:proofErr w:type="spellStart"/>
            <w:r w:rsidRPr="009675C2">
              <w:rPr>
                <w:color w:val="000000"/>
                <w:sz w:val="14"/>
                <w:szCs w:val="16"/>
              </w:rPr>
              <w:t>да,нет</w:t>
            </w:r>
            <w:proofErr w:type="spellEnd"/>
            <w:r w:rsidRPr="009675C2">
              <w:rPr>
                <w:color w:val="000000"/>
                <w:sz w:val="14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675C2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9675C2">
              <w:rPr>
                <w:color w:val="000000"/>
                <w:sz w:val="14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675C2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9675C2">
              <w:rPr>
                <w:color w:val="000000"/>
                <w:sz w:val="14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675C2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9675C2">
              <w:rPr>
                <w:color w:val="000000"/>
                <w:sz w:val="14"/>
                <w:szCs w:val="16"/>
              </w:rPr>
              <w:t>Молоко или другие равноценные пищевые продукт</w:t>
            </w:r>
            <w:r w:rsidRPr="009675C2">
              <w:rPr>
                <w:sz w:val="14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675C2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9675C2">
              <w:rPr>
                <w:color w:val="000000"/>
                <w:sz w:val="14"/>
                <w:szCs w:val="16"/>
              </w:rPr>
              <w:t>Лечебно</w:t>
            </w:r>
            <w:r w:rsidRPr="009675C2">
              <w:rPr>
                <w:sz w:val="14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9675C2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9675C2">
              <w:rPr>
                <w:color w:val="000000"/>
                <w:sz w:val="14"/>
                <w:szCs w:val="16"/>
              </w:rPr>
              <w:t>Льготно</w:t>
            </w:r>
            <w:r w:rsidRPr="009675C2">
              <w:rPr>
                <w:sz w:val="14"/>
                <w:szCs w:val="16"/>
              </w:rPr>
              <w:t>е пенсионное обеспечение (да/нет)</w:t>
            </w:r>
          </w:p>
        </w:tc>
      </w:tr>
      <w:tr w:rsidR="00F06873" w:rsidRPr="009675C2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9675C2" w:rsidRDefault="00F06873" w:rsidP="00F0687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9675C2" w:rsidRDefault="00F06873" w:rsidP="00F0687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675C2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9675C2">
              <w:rPr>
                <w:color w:val="000000"/>
                <w:sz w:val="14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675C2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9675C2">
              <w:rPr>
                <w:color w:val="000000"/>
                <w:sz w:val="14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675C2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9675C2">
              <w:rPr>
                <w:color w:val="000000"/>
                <w:sz w:val="14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675C2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9675C2">
              <w:rPr>
                <w:color w:val="000000"/>
                <w:sz w:val="14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675C2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9675C2">
              <w:rPr>
                <w:color w:val="000000"/>
                <w:sz w:val="14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675C2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9675C2">
              <w:rPr>
                <w:color w:val="000000"/>
                <w:sz w:val="14"/>
                <w:szCs w:val="16"/>
              </w:rPr>
              <w:t>ультразвук</w:t>
            </w:r>
            <w:r w:rsidRPr="009675C2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r w:rsidRPr="009675C2">
              <w:rPr>
                <w:color w:val="000000"/>
                <w:sz w:val="14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675C2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9675C2">
              <w:rPr>
                <w:color w:val="000000"/>
                <w:sz w:val="14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675C2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9675C2">
              <w:rPr>
                <w:color w:val="000000"/>
                <w:sz w:val="14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675C2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9675C2">
              <w:rPr>
                <w:color w:val="000000"/>
                <w:sz w:val="14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675C2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9675C2">
              <w:rPr>
                <w:color w:val="000000"/>
                <w:sz w:val="14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675C2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9675C2">
              <w:rPr>
                <w:color w:val="000000"/>
                <w:sz w:val="14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675C2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9675C2">
              <w:rPr>
                <w:color w:val="000000"/>
                <w:sz w:val="14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675C2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9675C2">
              <w:rPr>
                <w:color w:val="000000"/>
                <w:sz w:val="14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9675C2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9675C2">
              <w:rPr>
                <w:color w:val="000000"/>
                <w:sz w:val="14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675C2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9675C2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675C2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675C2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675C2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675C2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675C2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9675C2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</w:tr>
      <w:tr w:rsidR="00F06873" w:rsidRPr="009675C2" w:rsidTr="004654AF">
        <w:tc>
          <w:tcPr>
            <w:tcW w:w="959" w:type="dxa"/>
            <w:shd w:val="clear" w:color="auto" w:fill="auto"/>
            <w:vAlign w:val="center"/>
          </w:tcPr>
          <w:p w:rsidR="00F06873" w:rsidRPr="009675C2" w:rsidRDefault="00F06873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9675C2" w:rsidRDefault="00F06873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675C2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675C2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675C2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675C2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675C2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675C2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675C2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675C2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675C2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675C2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675C2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675C2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675C2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9675C2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675C2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9675C2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675C2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675C2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675C2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675C2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675C2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9675C2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24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b/>
                <w:sz w:val="16"/>
                <w:szCs w:val="18"/>
              </w:rPr>
            </w:pPr>
            <w:r w:rsidRPr="009675C2">
              <w:rPr>
                <w:b/>
                <w:sz w:val="16"/>
                <w:szCs w:val="18"/>
              </w:rPr>
              <w:t>Административный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Административный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1-1А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Административный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1-2А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Административный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1-3А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Административный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1-4А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Административный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1-5А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Административный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Начальник административного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b/>
                <w:sz w:val="16"/>
                <w:szCs w:val="18"/>
              </w:rPr>
            </w:pPr>
            <w:r w:rsidRPr="009675C2">
              <w:rPr>
                <w:b/>
                <w:sz w:val="16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Заместитель директора по АХР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Заместитель директора по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Заместитель директора по внешним коммуникациям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Заместитель директора по допол</w:t>
            </w:r>
            <w:r w:rsidRPr="009675C2">
              <w:rPr>
                <w:sz w:val="16"/>
                <w:szCs w:val="18"/>
              </w:rPr>
              <w:lastRenderedPageBreak/>
              <w:t>нительному образованию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lastRenderedPageBreak/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Заместитель директора по развитию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Координатор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9-1А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Координатор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9-2А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Координатор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9-3А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Координатор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9-4А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Координатор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9-5А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Координатор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Куратор программ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Помощник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Руководитель научно-методического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b/>
                <w:sz w:val="16"/>
                <w:szCs w:val="18"/>
              </w:rPr>
            </w:pPr>
            <w:r w:rsidRPr="009675C2">
              <w:rPr>
                <w:b/>
                <w:sz w:val="16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Бухгалтер по расчету заработной 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Бухгалтер по реализации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Бухгалтер-кассир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Заместитель главного бухгалтера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b/>
                <w:sz w:val="16"/>
                <w:szCs w:val="18"/>
              </w:rPr>
            </w:pPr>
            <w:r w:rsidRPr="009675C2">
              <w:rPr>
                <w:b/>
                <w:sz w:val="16"/>
                <w:szCs w:val="18"/>
              </w:rPr>
              <w:t>Детский сад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20-1А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20-2А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20-3А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20-4А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20-5А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20-6А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20-7А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20-8А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20-9А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Заместитель директора по УВР по детскому саду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Музыкальный 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Педагог-психолог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23-1А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Педагог-психолог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23-2А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Педагог-психолог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Помощник воспитателя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lastRenderedPageBreak/>
              <w:t>24-1А (24А)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Помощник воспитателя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24-2А (24А)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Помощник воспитателя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24-3А (24А)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Помощник воспитателя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24-4А (24А)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Помощник воспитателя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24-5А (24А)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Помощник воспитателя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24-6А (24А)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Помощник воспитателя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24-7А (24А)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Помощник воспитателя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24-8А (24А)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Помощник воспитателя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24-9А (24А)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Помощник воспитателя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Руководитель физического воспитания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25-1А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Руководитель физического воспитания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Старший 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Учитель-логопед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27-1А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Учитель-логопед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b/>
                <w:sz w:val="16"/>
                <w:szCs w:val="18"/>
              </w:rPr>
            </w:pPr>
            <w:r w:rsidRPr="009675C2">
              <w:rPr>
                <w:b/>
                <w:sz w:val="16"/>
                <w:szCs w:val="18"/>
              </w:rPr>
              <w:t>Дополнительное образование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Административный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Видеорежиссер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Педагог дополнительного 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30-1А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Педагог дополнительного 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30-2А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Педагог дополнительного 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30-3А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Педагог дополнительного 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30-4А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Педагог дополнительного 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30-5А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Педагог дополнительного 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30-6А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Педагог дополнительного 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30-7А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Педагог дополнительного 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30-8А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Педагог дополнительного 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30-9А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Педагог дополнительного 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30-10А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Педагог дополнительного 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 xml:space="preserve">30-11А </w:t>
            </w:r>
            <w:r w:rsidRPr="009675C2">
              <w:rPr>
                <w:sz w:val="16"/>
                <w:szCs w:val="18"/>
              </w:rPr>
              <w:lastRenderedPageBreak/>
              <w:t>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lastRenderedPageBreak/>
              <w:t>Педагог дополнительного образо</w:t>
            </w:r>
            <w:r w:rsidRPr="009675C2">
              <w:rPr>
                <w:sz w:val="16"/>
                <w:szCs w:val="18"/>
              </w:rPr>
              <w:lastRenderedPageBreak/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lastRenderedPageBreak/>
              <w:t>30-12А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Педагог дополнительного 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30-13А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Педагог дополнительного 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30-14А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Педагог дополнительного 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30-15А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Педагог дополнительного 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30-16А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Педагог дополнительного 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30-17А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Педагог дополнительного 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30-18А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Педагог дополнительного 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30-19А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Педагог дополнительного 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30-20А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Педагог дополнительного 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30-21А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Педагог дополнительного 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30-22А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Педагог дополнительного 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30-23А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Педагог дополнительного 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30-24А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Педагог дополнительного 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30-25А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Педагог дополнительного 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30-26А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Педагог дополнительного 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30-27А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Педагог дополнительного 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Педагог театральной студии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31-1А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Педагог театральной студии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Режиссер монтажа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 xml:space="preserve">Режиссер </w:t>
            </w:r>
            <w:proofErr w:type="spellStart"/>
            <w:r w:rsidRPr="009675C2">
              <w:rPr>
                <w:sz w:val="16"/>
                <w:szCs w:val="18"/>
              </w:rPr>
              <w:t>общегимназических</w:t>
            </w:r>
            <w:proofErr w:type="spellEnd"/>
            <w:r w:rsidRPr="009675C2">
              <w:rPr>
                <w:sz w:val="16"/>
                <w:szCs w:val="18"/>
              </w:rPr>
              <w:t xml:space="preserve"> мероприятий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b/>
                <w:sz w:val="16"/>
                <w:szCs w:val="18"/>
              </w:rPr>
            </w:pPr>
            <w:r w:rsidRPr="009675C2">
              <w:rPr>
                <w:b/>
                <w:sz w:val="16"/>
                <w:szCs w:val="18"/>
              </w:rPr>
              <w:t>Инженерная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Главный 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Дежурный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Дежурный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 xml:space="preserve">Инженер </w:t>
            </w:r>
            <w:proofErr w:type="spellStart"/>
            <w:r w:rsidRPr="009675C2">
              <w:rPr>
                <w:sz w:val="16"/>
                <w:szCs w:val="18"/>
              </w:rPr>
              <w:t>ОВиК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Инженер по автоматизированным системам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Лифтер-механик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Техник по эксплуатации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Электромеханик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b/>
                <w:sz w:val="16"/>
                <w:szCs w:val="18"/>
              </w:rPr>
            </w:pPr>
            <w:r w:rsidRPr="009675C2">
              <w:rPr>
                <w:b/>
                <w:sz w:val="16"/>
                <w:szCs w:val="18"/>
              </w:rPr>
              <w:t>Комендантская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lastRenderedPageBreak/>
              <w:t>43-1А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Рабочий бригады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44-1А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Рабочий бригады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44-2А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Рабочий бригады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44-3А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Рабочий бригады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Садовник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46-1А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46-2А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46-3А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46-4А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46-5А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46-6А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46-7А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46-8А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46-9А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46-10А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46-11А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46-12А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46-13А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46-14А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46-15А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46-16А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46-17А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46-18А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46-19А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46-20А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 xml:space="preserve">46-21А </w:t>
            </w:r>
            <w:r w:rsidRPr="009675C2">
              <w:rPr>
                <w:sz w:val="16"/>
                <w:szCs w:val="18"/>
              </w:rPr>
              <w:lastRenderedPageBreak/>
              <w:t>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lastRenderedPageBreak/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b/>
                <w:sz w:val="16"/>
                <w:szCs w:val="18"/>
              </w:rPr>
            </w:pPr>
            <w:r w:rsidRPr="009675C2">
              <w:rPr>
                <w:b/>
                <w:sz w:val="16"/>
                <w:szCs w:val="18"/>
              </w:rPr>
              <w:t>Медицинская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Диетсестра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49-1А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49-2А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49-3А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49-4А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49-5А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b/>
                <w:sz w:val="16"/>
                <w:szCs w:val="18"/>
              </w:rPr>
            </w:pPr>
            <w:r w:rsidRPr="009675C2">
              <w:rPr>
                <w:b/>
                <w:sz w:val="16"/>
                <w:szCs w:val="18"/>
              </w:rPr>
              <w:t>Начальная школа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Административный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51-1А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51-2А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51-3А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51-4А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51-5А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51-6А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51-7А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51-8А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51-9А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51-10А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51-11А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51-12А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51-13А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51-14А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51-15А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Заместитель директора по УВР по начальной школе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Педагог-организатор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Педагог-психолог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lastRenderedPageBreak/>
              <w:t>54-1А (54А)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Педагог-психолог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54-2А (54А)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Педагог-психолог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Преподаватель английского языка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55-1А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Преподаватель английского языка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Старший 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proofErr w:type="spellStart"/>
            <w:r w:rsidRPr="009675C2">
              <w:rPr>
                <w:sz w:val="16"/>
                <w:szCs w:val="18"/>
              </w:rPr>
              <w:t>Тьютор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английского языка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58-1А 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английского языка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58-2А 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английского языка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58-3А 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английского языка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58-4А 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английского языка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ИЗО и дизайна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математики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музыки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62А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62-1А (62А)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62-2А (62А)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62-3А (62А)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62-4А (62А)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62-5А (62А)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62-6А (62А)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62-7А (62А)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62-8А (62А)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62-9А (62А)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62-10А (62А)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62-11А (62А)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62-12А (62А)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технологии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физкультуры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Учитель-логопед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b/>
                <w:sz w:val="16"/>
                <w:szCs w:val="18"/>
              </w:rPr>
            </w:pPr>
            <w:r w:rsidRPr="009675C2">
              <w:rPr>
                <w:b/>
                <w:sz w:val="16"/>
                <w:szCs w:val="18"/>
              </w:rPr>
              <w:t>Основная школа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Административный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lastRenderedPageBreak/>
              <w:t>67-1А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67-2А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67-3А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67-4А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67-5А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67-6А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67-7А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67-8А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67-9А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67-10А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Заместитель директора по УВР по основной школе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Педагог-организатор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Педагог-психолог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71А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Преподаватель английского языка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71-1А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Преподаватель английского языка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Специалист-лаборант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Старший 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Старший педагог-психолог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proofErr w:type="spellStart"/>
            <w:r w:rsidRPr="009675C2">
              <w:rPr>
                <w:sz w:val="16"/>
                <w:szCs w:val="18"/>
              </w:rPr>
              <w:t>Тьютор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английского языка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76-1А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английского языка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76-2А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английского языка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76-3А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английского языка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76-4А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английского языка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76-5А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английского языка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77А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биологии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77-1А (77А)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биологии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географии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ИЗО и дизайна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80А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информатики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80-1А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информатики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81А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истории и обществознания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lastRenderedPageBreak/>
              <w:t>81-1А (81А)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истории и обществознания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81-2А (81А)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истории и обществознания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81-3А (81А)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истории и обществознания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82А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математики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82-1А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математики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82-2А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математики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82-3А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математики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82-4А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математики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МХК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84А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словесности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84-1А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словесности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84-2А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словесности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84-3А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словесности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84-4А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словесности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физики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физкультуры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Учитель химии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b/>
                <w:sz w:val="16"/>
                <w:szCs w:val="18"/>
              </w:rPr>
            </w:pPr>
            <w:r w:rsidRPr="009675C2">
              <w:rPr>
                <w:b/>
                <w:sz w:val="16"/>
                <w:szCs w:val="18"/>
              </w:rPr>
              <w:t>Отдел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88А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Менеджер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88-1А (88А)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Менеджер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Начальник отдела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b/>
                <w:sz w:val="16"/>
                <w:szCs w:val="18"/>
              </w:rPr>
            </w:pPr>
            <w:r w:rsidRPr="009675C2">
              <w:rPr>
                <w:b/>
                <w:sz w:val="16"/>
                <w:szCs w:val="18"/>
              </w:rPr>
              <w:t>Отдел по связям с общественностью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Контент-редактор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b/>
                <w:sz w:val="16"/>
                <w:szCs w:val="18"/>
              </w:rPr>
            </w:pPr>
            <w:r w:rsidRPr="009675C2">
              <w:rPr>
                <w:b/>
                <w:sz w:val="16"/>
                <w:szCs w:val="18"/>
              </w:rPr>
              <w:t>Служба IT, массовых коммуникаций и баз знаний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Заведующий библиотекой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Инженер по системам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Редактор портала и издательства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Руководитель службы IT, массовых коммуникаций и баз знаний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Сетевой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b/>
                <w:sz w:val="16"/>
                <w:szCs w:val="18"/>
              </w:rPr>
            </w:pPr>
            <w:r w:rsidRPr="009675C2">
              <w:rPr>
                <w:b/>
                <w:sz w:val="16"/>
                <w:szCs w:val="18"/>
              </w:rPr>
              <w:t>Служба по физическому воспитанию и спорту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Заместитель директора по УВР по физическому воспитанию и спорту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Помощник тренера-преподавателя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lastRenderedPageBreak/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Тренер-преподаватель по восточным единоборствам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Тренер-преподаватель по плаванию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101-1А (101А)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Тренер-преподаватель по плаванию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101-2А (101А)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Тренер-преподаватель по плаванию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Тренер-преподаватель по подвижным играм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Тренер-преподаватель по спортивным бальным танцам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Тренер-преподаватель по теннису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Тренер-преподаватель по футболу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105-1А (105А)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Тренер-преподаватель по футболу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105-2А (105А)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Тренер-преподаватель по футболу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Тренер-преподаватель по художественной гимнастике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Тренер-преподаватель по шахматам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b/>
                <w:sz w:val="16"/>
                <w:szCs w:val="18"/>
              </w:rPr>
            </w:pPr>
            <w:r w:rsidRPr="009675C2">
              <w:rPr>
                <w:b/>
                <w:sz w:val="16"/>
                <w:szCs w:val="18"/>
              </w:rPr>
              <w:t>Служба порядка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108-1А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108-2А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108-3А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108-4А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108-5А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Специалист бюро пропусков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b/>
                <w:sz w:val="16"/>
                <w:szCs w:val="18"/>
              </w:rPr>
            </w:pPr>
            <w:r w:rsidRPr="009675C2">
              <w:rPr>
                <w:b/>
                <w:sz w:val="16"/>
                <w:szCs w:val="18"/>
              </w:rPr>
              <w:t>Служба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Менеджер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Менеджер склада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113-1А (113А)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Менеджер склада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b/>
                <w:sz w:val="16"/>
                <w:szCs w:val="18"/>
              </w:rPr>
            </w:pPr>
            <w:r w:rsidRPr="009675C2">
              <w:rPr>
                <w:b/>
                <w:sz w:val="16"/>
                <w:szCs w:val="18"/>
              </w:rPr>
              <w:t>Театрально-концертный комплекс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Дизайнер-декоратор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Звукорежиссер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Фотограф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Художник по костюмам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Художник по свету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b/>
                <w:sz w:val="16"/>
                <w:szCs w:val="18"/>
              </w:rPr>
            </w:pPr>
            <w:r w:rsidRPr="009675C2">
              <w:rPr>
                <w:b/>
                <w:sz w:val="16"/>
                <w:szCs w:val="18"/>
              </w:rPr>
              <w:t>Транспортный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Водитель автобуса для персонала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Водитель автобуса для персонала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lastRenderedPageBreak/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Водитель автобуса для персонала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Водитель автобуса для персонала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Водитель-курьер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Начальник транспортного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  <w:tr w:rsidR="009675C2" w:rsidRPr="009675C2" w:rsidTr="004654AF">
        <w:tc>
          <w:tcPr>
            <w:tcW w:w="959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75C2" w:rsidRPr="009675C2" w:rsidRDefault="009675C2" w:rsidP="001B19D8">
            <w:pPr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 xml:space="preserve">Специалист по </w:t>
            </w:r>
            <w:proofErr w:type="spellStart"/>
            <w:r w:rsidRPr="009675C2">
              <w:rPr>
                <w:sz w:val="16"/>
                <w:szCs w:val="18"/>
              </w:rPr>
              <w:t>предрейсовому</w:t>
            </w:r>
            <w:proofErr w:type="spellEnd"/>
            <w:r w:rsidRPr="009675C2">
              <w:rPr>
                <w:sz w:val="16"/>
                <w:szCs w:val="18"/>
              </w:rPr>
              <w:t xml:space="preserve"> осмотру водителей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75C2" w:rsidRPr="009675C2" w:rsidRDefault="009675C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9675C2">
              <w:rPr>
                <w:sz w:val="16"/>
                <w:szCs w:val="18"/>
              </w:rPr>
              <w:t>Нет</w:t>
            </w:r>
          </w:p>
        </w:tc>
      </w:tr>
    </w:tbl>
    <w:p w:rsidR="0065289A" w:rsidRPr="009675C2" w:rsidRDefault="0065289A" w:rsidP="009A1326">
      <w:pPr>
        <w:rPr>
          <w:sz w:val="16"/>
          <w:szCs w:val="18"/>
          <w:lang w:val="en-US"/>
        </w:rPr>
      </w:pPr>
    </w:p>
    <w:p w:rsidR="00936F48" w:rsidRPr="009675C2" w:rsidRDefault="00936F48" w:rsidP="00936F48">
      <w:pPr>
        <w:rPr>
          <w:sz w:val="22"/>
          <w:lang w:val="en-US"/>
        </w:rPr>
      </w:pPr>
      <w:r w:rsidRPr="009675C2">
        <w:rPr>
          <w:sz w:val="22"/>
        </w:rPr>
        <w:t>Дата составления:</w:t>
      </w:r>
      <w:r w:rsidRPr="009675C2">
        <w:rPr>
          <w:rStyle w:val="a9"/>
          <w:sz w:val="22"/>
        </w:rPr>
        <w:t xml:space="preserve"> </w:t>
      </w:r>
      <w:r w:rsidRPr="009675C2">
        <w:rPr>
          <w:rStyle w:val="a9"/>
          <w:sz w:val="22"/>
        </w:rPr>
        <w:fldChar w:fldCharType="begin"/>
      </w:r>
      <w:r w:rsidRPr="009675C2">
        <w:rPr>
          <w:rStyle w:val="a9"/>
          <w:sz w:val="22"/>
        </w:rPr>
        <w:instrText xml:space="preserve"> DOCVARIABLE </w:instrText>
      </w:r>
      <w:r w:rsidRPr="009675C2">
        <w:rPr>
          <w:rStyle w:val="a9"/>
          <w:sz w:val="22"/>
          <w:lang w:val="en-US"/>
        </w:rPr>
        <w:instrText>fill_date</w:instrText>
      </w:r>
      <w:r w:rsidRPr="009675C2">
        <w:rPr>
          <w:rStyle w:val="a9"/>
          <w:sz w:val="22"/>
        </w:rPr>
        <w:instrText xml:space="preserve"> \* MERGEFORMAT </w:instrText>
      </w:r>
      <w:r w:rsidRPr="009675C2">
        <w:rPr>
          <w:rStyle w:val="a9"/>
          <w:sz w:val="22"/>
        </w:rPr>
        <w:fldChar w:fldCharType="separate"/>
      </w:r>
      <w:r w:rsidR="009675C2" w:rsidRPr="009675C2">
        <w:rPr>
          <w:rStyle w:val="a9"/>
          <w:sz w:val="22"/>
        </w:rPr>
        <w:t>19.12.2017</w:t>
      </w:r>
      <w:r w:rsidRPr="009675C2">
        <w:rPr>
          <w:rStyle w:val="a9"/>
          <w:sz w:val="22"/>
        </w:rPr>
        <w:fldChar w:fldCharType="end"/>
      </w:r>
      <w:r w:rsidRPr="009675C2">
        <w:rPr>
          <w:rStyle w:val="a9"/>
          <w:sz w:val="22"/>
          <w:lang w:val="en-US"/>
        </w:rPr>
        <w:t> </w:t>
      </w:r>
    </w:p>
    <w:p w:rsidR="004654AF" w:rsidRPr="009675C2" w:rsidRDefault="004654AF" w:rsidP="009D6532">
      <w:pPr>
        <w:rPr>
          <w:sz w:val="22"/>
        </w:rPr>
      </w:pPr>
      <w:bookmarkStart w:id="7" w:name="_GoBack"/>
      <w:bookmarkEnd w:id="7"/>
    </w:p>
    <w:sectPr w:rsidR="004654AF" w:rsidRPr="009675C2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5C2" w:rsidRDefault="009675C2" w:rsidP="009675C2">
      <w:r>
        <w:separator/>
      </w:r>
    </w:p>
  </w:endnote>
  <w:endnote w:type="continuationSeparator" w:id="0">
    <w:p w:rsidR="009675C2" w:rsidRDefault="009675C2" w:rsidP="0096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5C2" w:rsidRDefault="009675C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5C2" w:rsidRDefault="009675C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5C2" w:rsidRDefault="009675C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5C2" w:rsidRDefault="009675C2" w:rsidP="009675C2">
      <w:r>
        <w:separator/>
      </w:r>
    </w:p>
  </w:footnote>
  <w:footnote w:type="continuationSeparator" w:id="0">
    <w:p w:rsidR="009675C2" w:rsidRDefault="009675C2" w:rsidP="00967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5C2" w:rsidRDefault="009675C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5C2" w:rsidRDefault="009675C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5C2" w:rsidRDefault="009675C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6"/>
    <w:docVar w:name="ceh_info" w:val="Негосударственная общеобразовательная Автономная некоммерческая организация &quot;Павловская гимназия&quot;"/>
    <w:docVar w:name="doc_name" w:val="Документ6"/>
    <w:docVar w:name="fill_date" w:val="19.12.2017"/>
    <w:docVar w:name="org_name" w:val="     "/>
    <w:docVar w:name="pers_guids" w:val="852D290E343A460C806FC237FEE1D696@091-412-860 51"/>
    <w:docVar w:name="pers_snils" w:val="852D290E343A460C806FC237FEE1D696@091-412-860 51"/>
    <w:docVar w:name="rbtd_name" w:val="Негосударственная общеобразовательная Автономная некоммерческая организация &quot;Павловская гимназия&quot;"/>
    <w:docVar w:name="sv_docs" w:val="1"/>
  </w:docVars>
  <w:rsids>
    <w:rsidRoot w:val="009675C2"/>
    <w:rsid w:val="0002033E"/>
    <w:rsid w:val="000C5130"/>
    <w:rsid w:val="000D3760"/>
    <w:rsid w:val="000F0714"/>
    <w:rsid w:val="00182E62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675C2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B9D47"/>
  <w15:docId w15:val="{F4FACC14-FD1C-4C56-90F3-55F529B5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675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675C2"/>
    <w:rPr>
      <w:sz w:val="24"/>
    </w:rPr>
  </w:style>
  <w:style w:type="paragraph" w:styleId="ad">
    <w:name w:val="footer"/>
    <w:basedOn w:val="a"/>
    <w:link w:val="ae"/>
    <w:rsid w:val="009675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675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8</TotalTime>
  <Pages>11</Pages>
  <Words>4236</Words>
  <Characters>24147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ТЕХНОПРОГРЕСС</Company>
  <LinksUpToDate>false</LinksUpToDate>
  <CharactersWithSpaces>28327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Шерстнев</dc:creator>
  <cp:lastModifiedBy>Сергей Викторович Романов</cp:lastModifiedBy>
  <cp:revision>2</cp:revision>
  <dcterms:created xsi:type="dcterms:W3CDTF">2017-12-20T07:33:00Z</dcterms:created>
  <dcterms:modified xsi:type="dcterms:W3CDTF">2020-07-22T14:19:00Z</dcterms:modified>
</cp:coreProperties>
</file>